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A" w:rsidRDefault="00FD2F5A" w:rsidP="00A446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pacing w:val="-1"/>
          <w:sz w:val="27"/>
          <w:szCs w:val="27"/>
        </w:rPr>
        <w:t>Oggetto:</w:t>
      </w:r>
      <w:r>
        <w:rPr>
          <w:rFonts w:ascii="Times New Roman" w:hAnsi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delega</w:t>
      </w:r>
      <w:r>
        <w:rPr>
          <w:rFonts w:ascii="Times New Roman" w:hAnsi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per</w:t>
      </w:r>
      <w:r>
        <w:rPr>
          <w:rFonts w:ascii="Times New Roman" w:hAnsi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richieste</w:t>
      </w:r>
      <w:r>
        <w:rPr>
          <w:rFonts w:ascii="Times New Roman" w:hAnsi="Times New Roman"/>
          <w:b/>
          <w:bCs/>
          <w:spacing w:val="7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di</w:t>
      </w:r>
      <w:r>
        <w:rPr>
          <w:rFonts w:ascii="Times New Roman" w:hAnsi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accesso</w:t>
      </w:r>
      <w:r>
        <w:rPr>
          <w:rFonts w:ascii="Times New Roman" w:hAnsi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agli</w:t>
      </w:r>
      <w:r>
        <w:rPr>
          <w:rFonts w:ascii="Times New Roman" w:hAnsi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atti</w:t>
      </w:r>
      <w:r>
        <w:rPr>
          <w:rFonts w:ascii="Times New Roman" w:hAnsi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ed</w:t>
      </w:r>
      <w:r>
        <w:rPr>
          <w:rFonts w:ascii="Times New Roman" w:hAnsi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informazioni</w:t>
      </w:r>
    </w:p>
    <w:p w:rsidR="00FD2F5A" w:rsidRPr="00502D1D" w:rsidRDefault="00FD2F5A" w:rsidP="00A4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(L. 241/90 e s .m. i. – D.P.R. 352/92)</w:t>
      </w:r>
    </w:p>
    <w:p w:rsidR="00FD2F5A" w:rsidRPr="00502D1D" w:rsidRDefault="00FD2F5A" w:rsidP="00A44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D2F5A" w:rsidRPr="00502D1D" w:rsidRDefault="00FD2F5A" w:rsidP="0050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D2F5A" w:rsidRPr="00502D1D" w:rsidRDefault="00FD2F5A" w:rsidP="00502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Al Dirigente Scolastico</w:t>
      </w:r>
    </w:p>
    <w:p w:rsidR="00FD2F5A" w:rsidRPr="00502D1D" w:rsidRDefault="00FD2F5A" w:rsidP="00502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Dell’ITI “E. Medi”</w:t>
      </w:r>
    </w:p>
    <w:p w:rsidR="00FD2F5A" w:rsidRPr="00502D1D" w:rsidRDefault="00FD2F5A" w:rsidP="008A5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 San Giorgio a Cremano (NA)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Il sottoscritto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Cognome ________________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 Nome ________________________________________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>Nato il _____ / _____ / ________ a __________________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_____________________ Prov. ( 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 )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Codice fiscale ___________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________________________________________________________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Residente in _____________________________________________________________________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>n. telefono _____________________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>_______ n.fax. 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>PEO 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______________________________________________________________ </w:t>
      </w:r>
    </w:p>
    <w:p w:rsidR="00FD2F5A" w:rsidRPr="008A5447" w:rsidRDefault="00FD2F5A" w:rsidP="008A54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>PEC_____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______________________________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Titolo di rappresentanza del richiedente: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diretto interessato </w:t>
      </w:r>
    </w:p>
    <w:p w:rsidR="00FD2F5A" w:rsidRPr="00502D1D" w:rsidRDefault="00FD2F5A" w:rsidP="006F76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□ legale rappresentante _________________________________________________ (a) </w:t>
      </w:r>
    </w:p>
    <w:p w:rsidR="00FD2F5A" w:rsidRPr="00502D1D" w:rsidRDefault="00FD2F5A" w:rsidP="0050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================================================================== </w:t>
      </w:r>
    </w:p>
    <w:p w:rsidR="00FD2F5A" w:rsidRPr="006F7618" w:rsidRDefault="00FD2F5A" w:rsidP="0050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6F7618">
        <w:rPr>
          <w:rFonts w:ascii="Times New Roman" w:hAnsi="Times New Roman"/>
          <w:color w:val="000000"/>
          <w:lang w:eastAsia="it-IT"/>
        </w:rPr>
        <w:t xml:space="preserve">(a) allegare documentazione </w:t>
      </w:r>
    </w:p>
    <w:p w:rsidR="00FD2F5A" w:rsidRPr="006F7618" w:rsidRDefault="00FD2F5A" w:rsidP="0050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6F7618">
        <w:rPr>
          <w:rFonts w:ascii="Times New Roman" w:hAnsi="Times New Roman"/>
          <w:color w:val="000000"/>
          <w:lang w:eastAsia="it-IT"/>
        </w:rPr>
        <w:t xml:space="preserve">(b) allegare documentazione accompagnata da copia del documento di identità di chi la rilascia. </w:t>
      </w:r>
    </w:p>
    <w:p w:rsidR="00FD2F5A" w:rsidRPr="00502D1D" w:rsidRDefault="00FD2F5A" w:rsidP="0050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FD2F5A" w:rsidRPr="00A446B9" w:rsidRDefault="00FD2F5A" w:rsidP="00A446B9">
      <w:pPr>
        <w:pStyle w:val="BodyText"/>
        <w:ind w:left="0" w:right="111"/>
        <w:rPr>
          <w:lang w:val="it-IT"/>
        </w:rPr>
      </w:pPr>
      <w:r w:rsidRPr="008A5447">
        <w:rPr>
          <w:lang w:val="it-IT"/>
        </w:rPr>
        <w:t xml:space="preserve">Consapevole delle sanzioni penali richiamate dall'art. </w:t>
      </w:r>
      <w:r w:rsidRPr="00A446B9">
        <w:rPr>
          <w:lang w:val="it-IT"/>
        </w:rPr>
        <w:t xml:space="preserve">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A446B9">
          <w:rPr>
            <w:lang w:val="it-IT"/>
          </w:rPr>
          <w:t>28 dicembre 2000</w:t>
        </w:r>
      </w:smartTag>
      <w:r w:rsidRPr="00A446B9">
        <w:rPr>
          <w:lang w:val="it-IT"/>
        </w:rPr>
        <w:t xml:space="preserve"> n. </w:t>
      </w:r>
      <w:smartTag w:uri="urn:schemas-microsoft-com:office:smarttags" w:element="metricconverter">
        <w:smartTagPr>
          <w:attr w:name="ProductID" w:val="445, in"/>
        </w:smartTagPr>
        <w:r w:rsidRPr="00A446B9">
          <w:rPr>
            <w:lang w:val="it-IT"/>
          </w:rPr>
          <w:t>445, in</w:t>
        </w:r>
      </w:smartTag>
      <w:r w:rsidRPr="00A446B9">
        <w:rPr>
          <w:lang w:val="it-IT"/>
        </w:rPr>
        <w:t xml:space="preserve"> caso</w:t>
      </w:r>
      <w:r w:rsidRPr="00A446B9">
        <w:rPr>
          <w:w w:val="101"/>
          <w:lang w:val="it-IT"/>
        </w:rPr>
        <w:t xml:space="preserve"> </w:t>
      </w:r>
      <w:r w:rsidRPr="00A446B9">
        <w:rPr>
          <w:lang w:val="it-IT"/>
        </w:rPr>
        <w:t>di dichiarazioni mendaci e di formazione o uso di atti falsi,</w:t>
      </w:r>
    </w:p>
    <w:p w:rsidR="00FD2F5A" w:rsidRPr="00A5417C" w:rsidRDefault="00FD2F5A" w:rsidP="00A44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F5A" w:rsidRPr="00A5417C" w:rsidRDefault="00FD2F5A" w:rsidP="00A446B9">
      <w:pPr>
        <w:pStyle w:val="Heading1"/>
        <w:spacing w:before="0" w:after="0" w:line="240" w:lineRule="auto"/>
        <w:ind w:right="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>AUTORIZZA</w:t>
      </w:r>
    </w:p>
    <w:p w:rsidR="00FD2F5A" w:rsidRPr="00A5417C" w:rsidRDefault="00FD2F5A" w:rsidP="00A5417C">
      <w:pPr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r w:rsidRPr="00A5417C">
        <w:rPr>
          <w:rFonts w:ascii="Times New Roman" w:hAnsi="Times New Roman"/>
          <w:b/>
          <w:bCs/>
          <w:sz w:val="24"/>
          <w:szCs w:val="24"/>
        </w:rPr>
        <w:t>la persona sotto elencata:</w:t>
      </w:r>
    </w:p>
    <w:p w:rsidR="00FD2F5A" w:rsidRPr="00A5417C" w:rsidRDefault="00FD2F5A" w:rsidP="00A446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5417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Cognome _________________________ Nome ________________________________________ </w:t>
      </w:r>
    </w:p>
    <w:p w:rsidR="00FD2F5A" w:rsidRPr="00A5417C" w:rsidRDefault="00FD2F5A" w:rsidP="00A446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5417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Nato il _____ / _____ / ________ a _______________________________________ Prov. ( ___ ) </w:t>
      </w:r>
    </w:p>
    <w:p w:rsidR="00FD2F5A" w:rsidRPr="00A5417C" w:rsidRDefault="00FD2F5A" w:rsidP="00A446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5417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Codice fiscale ___________________________________________________________________ </w:t>
      </w:r>
    </w:p>
    <w:p w:rsidR="00FD2F5A" w:rsidRPr="00A5417C" w:rsidRDefault="00FD2F5A" w:rsidP="00A446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5417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Residente in _____________________________________________________________________ </w:t>
      </w:r>
    </w:p>
    <w:p w:rsidR="00FD2F5A" w:rsidRPr="00A5417C" w:rsidRDefault="00FD2F5A" w:rsidP="00A5417C">
      <w:pPr>
        <w:pStyle w:val="Heading1"/>
        <w:spacing w:before="0" w:after="0" w:line="240" w:lineRule="auto"/>
        <w:ind w:right="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17C">
        <w:rPr>
          <w:rFonts w:ascii="Times New Roman" w:hAnsi="Times New Roman" w:cs="Times New Roman"/>
          <w:b w:val="0"/>
          <w:sz w:val="24"/>
          <w:szCs w:val="24"/>
        </w:rPr>
        <w:t>A RICHIEDERE</w:t>
      </w:r>
    </w:p>
    <w:p w:rsidR="00FD2F5A" w:rsidRPr="00A5417C" w:rsidRDefault="00FD2F5A" w:rsidP="00A446B9">
      <w:pPr>
        <w:pStyle w:val="BodyText"/>
        <w:jc w:val="both"/>
        <w:rPr>
          <w:lang w:val="it-IT"/>
        </w:rPr>
      </w:pPr>
      <w:r w:rsidRPr="00A5417C">
        <w:rPr>
          <w:bCs/>
          <w:lang w:val="it-IT"/>
        </w:rPr>
        <w:t xml:space="preserve">in  nome  e  per  suo  conto,  </w:t>
      </w:r>
      <w:r w:rsidRPr="00A5417C">
        <w:rPr>
          <w:lang w:val="it-IT"/>
        </w:rPr>
        <w:t>l'accesso  ad  atti,documenti  ed  informazioni  relative  alla  persona</w:t>
      </w:r>
      <w:r w:rsidRPr="00A5417C">
        <w:rPr>
          <w:w w:val="101"/>
          <w:lang w:val="it-IT"/>
        </w:rPr>
        <w:t xml:space="preserve"> </w:t>
      </w:r>
      <w:r w:rsidRPr="00A5417C">
        <w:rPr>
          <w:lang w:val="it-IT"/>
        </w:rPr>
        <w:t xml:space="preserve">fisica/giuridica di cui il sottoscritto riveste la qualifica sopra </w:t>
      </w:r>
      <w:r>
        <w:rPr>
          <w:lang w:val="it-IT"/>
        </w:rPr>
        <w:t xml:space="preserve">riportata, </w:t>
      </w:r>
      <w:r w:rsidRPr="00A5417C">
        <w:rPr>
          <w:caps/>
          <w:lang w:val="it-IT"/>
        </w:rPr>
        <w:t>visionando e/o estraendo copia</w:t>
      </w:r>
      <w:r>
        <w:rPr>
          <w:lang w:val="it-IT"/>
        </w:rPr>
        <w:t xml:space="preserve"> della documentazione</w:t>
      </w:r>
    </w:p>
    <w:p w:rsidR="00FD2F5A" w:rsidRPr="00A5417C" w:rsidRDefault="00FD2F5A" w:rsidP="00A5417C">
      <w:pPr>
        <w:pStyle w:val="Heading1"/>
        <w:spacing w:before="0" w:after="0" w:line="240" w:lineRule="auto"/>
        <w:ind w:left="10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417C">
        <w:rPr>
          <w:rFonts w:ascii="Times New Roman" w:hAnsi="Times New Roman"/>
          <w:b w:val="0"/>
          <w:sz w:val="24"/>
        </w:rPr>
        <w:t>Dichiaro di essere informato/a ed autorizzo, ai sensi e per gli effetti di cui all’art.13 e 23 del</w:t>
      </w:r>
      <w:r w:rsidRPr="00A5417C">
        <w:rPr>
          <w:rFonts w:ascii="Times New Roman" w:hAnsi="Times New Roman"/>
          <w:b w:val="0"/>
          <w:w w:val="101"/>
          <w:sz w:val="24"/>
        </w:rPr>
        <w:t xml:space="preserve"> </w:t>
      </w:r>
      <w:r w:rsidRPr="00A5417C">
        <w:rPr>
          <w:rFonts w:ascii="Times New Roman" w:hAnsi="Times New Roman"/>
          <w:b w:val="0"/>
          <w:sz w:val="24"/>
        </w:rPr>
        <w:t>D.Lvo  196/2003,  la  raccolta  ed  il  trattamento  dei  dati,  anche  con  strumenti  informatici,</w:t>
      </w:r>
    </w:p>
    <w:p w:rsidR="00FD2F5A" w:rsidRPr="00A5417C" w:rsidRDefault="00FD2F5A" w:rsidP="00A446B9">
      <w:pPr>
        <w:spacing w:after="0" w:line="240" w:lineRule="auto"/>
        <w:ind w:left="101"/>
        <w:jc w:val="both"/>
        <w:rPr>
          <w:rFonts w:ascii="Times New Roman" w:hAnsi="Times New Roman"/>
          <w:sz w:val="24"/>
          <w:szCs w:val="23"/>
        </w:rPr>
      </w:pPr>
      <w:r w:rsidRPr="00A5417C">
        <w:rPr>
          <w:rFonts w:ascii="Times New Roman" w:hAnsi="Times New Roman"/>
          <w:bCs/>
          <w:sz w:val="24"/>
          <w:szCs w:val="23"/>
        </w:rPr>
        <w:t>nell’ambito del procedimento per il quale la presente dichiarazione viene resa nei termini e per le</w:t>
      </w:r>
      <w:r w:rsidRPr="00A5417C">
        <w:rPr>
          <w:rFonts w:ascii="Times New Roman" w:hAnsi="Times New Roman"/>
          <w:bCs/>
          <w:w w:val="101"/>
          <w:sz w:val="24"/>
          <w:szCs w:val="23"/>
        </w:rPr>
        <w:t xml:space="preserve"> </w:t>
      </w:r>
      <w:r w:rsidRPr="00A5417C">
        <w:rPr>
          <w:rFonts w:ascii="Times New Roman" w:hAnsi="Times New Roman"/>
          <w:bCs/>
          <w:sz w:val="24"/>
          <w:szCs w:val="23"/>
        </w:rPr>
        <w:t>finalità previste dalle leggi e dai regolamenti.</w:t>
      </w:r>
    </w:p>
    <w:p w:rsidR="00FD2F5A" w:rsidRPr="00A5417C" w:rsidRDefault="00FD2F5A" w:rsidP="00502D1D">
      <w:pPr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FD2F5A" w:rsidRPr="00502D1D" w:rsidRDefault="00FD2F5A" w:rsidP="006F7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A5417C">
        <w:rPr>
          <w:rFonts w:ascii="Times New Roman" w:hAnsi="Times New Roman"/>
          <w:color w:val="000000"/>
          <w:sz w:val="24"/>
          <w:szCs w:val="24"/>
          <w:lang w:eastAsia="it-IT"/>
        </w:rPr>
        <w:t>Luogo e data ________________________ Il richiedente  _____________________________</w:t>
      </w:r>
      <w:r w:rsidRPr="00502D1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FD2F5A" w:rsidRDefault="00FD2F5A" w:rsidP="00A446B9">
      <w:pPr>
        <w:spacing w:after="0" w:line="240" w:lineRule="auto"/>
        <w:ind w:left="10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2F5A" w:rsidRPr="008A5447" w:rsidRDefault="00FD2F5A" w:rsidP="00A446B9">
      <w:pPr>
        <w:spacing w:after="0" w:line="240" w:lineRule="auto"/>
        <w:ind w:left="101"/>
        <w:jc w:val="both"/>
        <w:rPr>
          <w:rFonts w:ascii="Times New Roman" w:hAnsi="Times New Roman"/>
          <w:sz w:val="20"/>
          <w:szCs w:val="20"/>
        </w:rPr>
      </w:pPr>
      <w:r w:rsidRPr="008A5447">
        <w:rPr>
          <w:rFonts w:ascii="Times New Roman" w:hAnsi="Times New Roman"/>
          <w:b/>
          <w:bCs/>
          <w:sz w:val="20"/>
          <w:szCs w:val="20"/>
        </w:rPr>
        <w:t>Allegati:</w:t>
      </w:r>
    </w:p>
    <w:p w:rsidR="00FD2F5A" w:rsidRPr="008A5447" w:rsidRDefault="00FD2F5A" w:rsidP="00A446B9">
      <w:pPr>
        <w:pStyle w:val="BodyText"/>
        <w:jc w:val="both"/>
        <w:rPr>
          <w:sz w:val="20"/>
          <w:szCs w:val="20"/>
          <w:lang w:val="it-IT"/>
        </w:rPr>
      </w:pPr>
      <w:r w:rsidRPr="008A5447">
        <w:rPr>
          <w:sz w:val="20"/>
          <w:szCs w:val="20"/>
          <w:u w:color="000000"/>
          <w:lang w:val="it-IT"/>
        </w:rPr>
        <w:t>Copia fotostatica documento di riconoscimento in corso di validità del delegante</w:t>
      </w:r>
    </w:p>
    <w:p w:rsidR="00FD2F5A" w:rsidRPr="008A5447" w:rsidRDefault="00FD2F5A" w:rsidP="008A5447">
      <w:pPr>
        <w:pStyle w:val="BodyText"/>
        <w:jc w:val="both"/>
        <w:rPr>
          <w:sz w:val="20"/>
          <w:szCs w:val="20"/>
        </w:rPr>
      </w:pPr>
      <w:r w:rsidRPr="008A5447">
        <w:rPr>
          <w:sz w:val="20"/>
          <w:szCs w:val="20"/>
          <w:u w:color="000000"/>
        </w:rPr>
        <w:t xml:space="preserve">Copia fotostatica documento di riconoscimento in corso di validità </w:t>
      </w:r>
      <w:smartTag w:uri="urn:schemas-microsoft-com:office:smarttags" w:element="place">
        <w:smartTag w:uri="urn:schemas-microsoft-com:office:smarttags" w:element="State">
          <w:r w:rsidRPr="008A5447">
            <w:rPr>
              <w:sz w:val="20"/>
              <w:szCs w:val="20"/>
              <w:u w:color="000000"/>
            </w:rPr>
            <w:t>del</w:t>
          </w:r>
        </w:smartTag>
      </w:smartTag>
      <w:r w:rsidRPr="008A5447">
        <w:rPr>
          <w:sz w:val="20"/>
          <w:szCs w:val="20"/>
          <w:u w:color="000000"/>
        </w:rPr>
        <w:t xml:space="preserve"> delegato</w:t>
      </w:r>
    </w:p>
    <w:sectPr w:rsidR="00FD2F5A" w:rsidRPr="008A5447" w:rsidSect="00E47B02">
      <w:headerReference w:type="default" r:id="rId7"/>
      <w:footerReference w:type="even" r:id="rId8"/>
      <w:footerReference w:type="default" r:id="rId9"/>
      <w:pgSz w:w="11906" w:h="16838"/>
      <w:pgMar w:top="567" w:right="1287" w:bottom="720" w:left="107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5A" w:rsidRDefault="00FD2F5A" w:rsidP="0035070A">
      <w:pPr>
        <w:spacing w:after="0" w:line="240" w:lineRule="auto"/>
      </w:pPr>
      <w:r>
        <w:separator/>
      </w:r>
    </w:p>
  </w:endnote>
  <w:endnote w:type="continuationSeparator" w:id="0">
    <w:p w:rsidR="00FD2F5A" w:rsidRDefault="00FD2F5A" w:rsidP="003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ICH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5A" w:rsidRDefault="00FD2F5A" w:rsidP="005D3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F5A" w:rsidRDefault="00FD2F5A" w:rsidP="00CA13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5A" w:rsidRDefault="00FD2F5A" w:rsidP="005D3F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2F5A" w:rsidRDefault="00FD2F5A" w:rsidP="00CA13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5A" w:rsidRDefault="00FD2F5A" w:rsidP="0035070A">
      <w:pPr>
        <w:spacing w:after="0" w:line="240" w:lineRule="auto"/>
      </w:pPr>
      <w:r>
        <w:separator/>
      </w:r>
    </w:p>
  </w:footnote>
  <w:footnote w:type="continuationSeparator" w:id="0">
    <w:p w:rsidR="00FD2F5A" w:rsidRDefault="00FD2F5A" w:rsidP="003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5A" w:rsidRDefault="00FD2F5A" w:rsidP="00E2764A">
    <w:pPr>
      <w:pStyle w:val="Header"/>
      <w:jc w:val="center"/>
    </w:pPr>
  </w:p>
  <w:p w:rsidR="00FD2F5A" w:rsidRDefault="00FD2F5A" w:rsidP="00E2764A">
    <w:pPr>
      <w:pStyle w:val="Header"/>
      <w:jc w:val="center"/>
    </w:pPr>
  </w:p>
  <w:p w:rsidR="00FD2F5A" w:rsidRDefault="00FD2F5A" w:rsidP="00E2764A">
    <w:pPr>
      <w:pStyle w:val="Header"/>
      <w:jc w:val="center"/>
    </w:pPr>
  </w:p>
  <w:p w:rsidR="00FD2F5A" w:rsidRDefault="00FD2F5A" w:rsidP="00E2764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numPicBullet w:numPicBulletId="3">
    <w:pict>
      <v:shape id="_x0000_i1028" type="#_x0000_t75" style="width:3in;height:3in" o:bullet="t">
        <v:imagedata r:id="rId2" o:title=""/>
      </v:shape>
    </w:pict>
  </w:numPicBullet>
  <w:numPicBullet w:numPicBulletId="4">
    <w:pict>
      <v:shape id="_x0000_i1029" type="#_x0000_t75" style="width:3in;height:3in" o:bullet="t">
        <v:imagedata r:id="rId2" o:title=""/>
      </v:shape>
    </w:pict>
  </w:numPicBullet>
  <w:numPicBullet w:numPicBulletId="5">
    <w:pict>
      <v:shape id="_x0000_i1030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53DCD"/>
    <w:multiLevelType w:val="hybridMultilevel"/>
    <w:tmpl w:val="23EED6C6"/>
    <w:lvl w:ilvl="0" w:tplc="3294D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35012"/>
    <w:multiLevelType w:val="hybridMultilevel"/>
    <w:tmpl w:val="EE5A89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E21A0"/>
    <w:multiLevelType w:val="hybridMultilevel"/>
    <w:tmpl w:val="79D08E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226FA"/>
    <w:multiLevelType w:val="hybridMultilevel"/>
    <w:tmpl w:val="14DC99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BE74F2"/>
    <w:multiLevelType w:val="hybridMultilevel"/>
    <w:tmpl w:val="63EE1672"/>
    <w:lvl w:ilvl="0" w:tplc="3294D18E">
      <w:start w:val="1"/>
      <w:numFmt w:val="bullet"/>
      <w:lvlText w:val="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6">
    <w:nsid w:val="1EA272BF"/>
    <w:multiLevelType w:val="hybridMultilevel"/>
    <w:tmpl w:val="9A7AC1C6"/>
    <w:lvl w:ilvl="0" w:tplc="3294D1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A681D"/>
    <w:multiLevelType w:val="hybridMultilevel"/>
    <w:tmpl w:val="E54C4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D50D2"/>
    <w:multiLevelType w:val="multilevel"/>
    <w:tmpl w:val="B71C290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25568"/>
    <w:multiLevelType w:val="hybridMultilevel"/>
    <w:tmpl w:val="0290A7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174B26"/>
    <w:multiLevelType w:val="hybridMultilevel"/>
    <w:tmpl w:val="5DC4BA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E66ACA"/>
    <w:multiLevelType w:val="hybridMultilevel"/>
    <w:tmpl w:val="0EC29B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97C98"/>
    <w:multiLevelType w:val="multilevel"/>
    <w:tmpl w:val="27B0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0E4F44"/>
    <w:multiLevelType w:val="multilevel"/>
    <w:tmpl w:val="6C84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9E16DC"/>
    <w:multiLevelType w:val="multilevel"/>
    <w:tmpl w:val="576401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63284"/>
    <w:multiLevelType w:val="hybridMultilevel"/>
    <w:tmpl w:val="72660F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A4232"/>
    <w:multiLevelType w:val="hybridMultilevel"/>
    <w:tmpl w:val="82F451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5435C"/>
    <w:multiLevelType w:val="hybridMultilevel"/>
    <w:tmpl w:val="A3B0FE60"/>
    <w:lvl w:ilvl="0" w:tplc="3294D1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61797"/>
    <w:multiLevelType w:val="hybridMultilevel"/>
    <w:tmpl w:val="164229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052905"/>
    <w:multiLevelType w:val="hybridMultilevel"/>
    <w:tmpl w:val="D8D03E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3D7D54"/>
    <w:multiLevelType w:val="multilevel"/>
    <w:tmpl w:val="A936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224BCF"/>
    <w:multiLevelType w:val="multilevel"/>
    <w:tmpl w:val="236A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2600EC"/>
    <w:multiLevelType w:val="hybridMultilevel"/>
    <w:tmpl w:val="1F8804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4462F"/>
    <w:multiLevelType w:val="hybridMultilevel"/>
    <w:tmpl w:val="93743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001839"/>
    <w:multiLevelType w:val="multilevel"/>
    <w:tmpl w:val="D76C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A67768"/>
    <w:multiLevelType w:val="hybridMultilevel"/>
    <w:tmpl w:val="2A822B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F37384"/>
    <w:multiLevelType w:val="hybridMultilevel"/>
    <w:tmpl w:val="EC32C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FE5366"/>
    <w:multiLevelType w:val="hybridMultilevel"/>
    <w:tmpl w:val="5768BA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20849"/>
    <w:multiLevelType w:val="hybridMultilevel"/>
    <w:tmpl w:val="EE6C62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737989"/>
    <w:multiLevelType w:val="hybridMultilevel"/>
    <w:tmpl w:val="A724C2A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F186C"/>
    <w:multiLevelType w:val="hybridMultilevel"/>
    <w:tmpl w:val="1E1217D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9844F5"/>
    <w:multiLevelType w:val="multilevel"/>
    <w:tmpl w:val="7258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81BAC"/>
    <w:multiLevelType w:val="hybridMultilevel"/>
    <w:tmpl w:val="7BB65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D52F9"/>
    <w:multiLevelType w:val="hybridMultilevel"/>
    <w:tmpl w:val="C1B6198C"/>
    <w:lvl w:ilvl="0" w:tplc="931286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2052A8"/>
    <w:multiLevelType w:val="hybridMultilevel"/>
    <w:tmpl w:val="7B501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D90BBC"/>
    <w:multiLevelType w:val="hybridMultilevel"/>
    <w:tmpl w:val="BCD83E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5"/>
  </w:num>
  <w:num w:numId="6">
    <w:abstractNumId w:val="27"/>
  </w:num>
  <w:num w:numId="7">
    <w:abstractNumId w:val="7"/>
  </w:num>
  <w:num w:numId="8">
    <w:abstractNumId w:val="22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2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9"/>
  </w:num>
  <w:num w:numId="17">
    <w:abstractNumId w:val="26"/>
  </w:num>
  <w:num w:numId="18">
    <w:abstractNumId w:val="18"/>
  </w:num>
  <w:num w:numId="19">
    <w:abstractNumId w:val="4"/>
  </w:num>
  <w:num w:numId="20">
    <w:abstractNumId w:val="25"/>
  </w:num>
  <w:num w:numId="21">
    <w:abstractNumId w:val="23"/>
  </w:num>
  <w:num w:numId="22">
    <w:abstractNumId w:val="16"/>
  </w:num>
  <w:num w:numId="23">
    <w:abstractNumId w:val="3"/>
  </w:num>
  <w:num w:numId="24">
    <w:abstractNumId w:val="31"/>
  </w:num>
  <w:num w:numId="25">
    <w:abstractNumId w:val="20"/>
  </w:num>
  <w:num w:numId="26">
    <w:abstractNumId w:val="21"/>
  </w:num>
  <w:num w:numId="27">
    <w:abstractNumId w:val="12"/>
  </w:num>
  <w:num w:numId="28">
    <w:abstractNumId w:val="24"/>
  </w:num>
  <w:num w:numId="29">
    <w:abstractNumId w:val="13"/>
  </w:num>
  <w:num w:numId="30">
    <w:abstractNumId w:val="14"/>
  </w:num>
  <w:num w:numId="31">
    <w:abstractNumId w:val="8"/>
  </w:num>
  <w:num w:numId="32">
    <w:abstractNumId w:val="6"/>
  </w:num>
  <w:num w:numId="33">
    <w:abstractNumId w:val="17"/>
  </w:num>
  <w:num w:numId="34">
    <w:abstractNumId w:val="19"/>
  </w:num>
  <w:num w:numId="35">
    <w:abstractNumId w:val="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0A"/>
    <w:rsid w:val="00011F01"/>
    <w:rsid w:val="00026C79"/>
    <w:rsid w:val="000306C4"/>
    <w:rsid w:val="00043CDD"/>
    <w:rsid w:val="000527DB"/>
    <w:rsid w:val="0006098E"/>
    <w:rsid w:val="00065F32"/>
    <w:rsid w:val="00067B66"/>
    <w:rsid w:val="00082D05"/>
    <w:rsid w:val="000833AC"/>
    <w:rsid w:val="00086633"/>
    <w:rsid w:val="00097752"/>
    <w:rsid w:val="000B0E2A"/>
    <w:rsid w:val="000C1280"/>
    <w:rsid w:val="000C426E"/>
    <w:rsid w:val="000E2372"/>
    <w:rsid w:val="000E5921"/>
    <w:rsid w:val="00100E4D"/>
    <w:rsid w:val="001049CE"/>
    <w:rsid w:val="0012063B"/>
    <w:rsid w:val="001333C9"/>
    <w:rsid w:val="001348EB"/>
    <w:rsid w:val="001412B2"/>
    <w:rsid w:val="00151C3B"/>
    <w:rsid w:val="0016213B"/>
    <w:rsid w:val="00171161"/>
    <w:rsid w:val="00192ECF"/>
    <w:rsid w:val="00196C57"/>
    <w:rsid w:val="0019722E"/>
    <w:rsid w:val="001B1FB3"/>
    <w:rsid w:val="001C3B50"/>
    <w:rsid w:val="001D2A1B"/>
    <w:rsid w:val="001D4F4E"/>
    <w:rsid w:val="001E07BB"/>
    <w:rsid w:val="001E520E"/>
    <w:rsid w:val="001E7E1B"/>
    <w:rsid w:val="001F7150"/>
    <w:rsid w:val="00202F6D"/>
    <w:rsid w:val="00213F08"/>
    <w:rsid w:val="00237E03"/>
    <w:rsid w:val="002416A8"/>
    <w:rsid w:val="0025367B"/>
    <w:rsid w:val="00282A07"/>
    <w:rsid w:val="00291E94"/>
    <w:rsid w:val="00296152"/>
    <w:rsid w:val="00296ABF"/>
    <w:rsid w:val="002A2D29"/>
    <w:rsid w:val="002A6548"/>
    <w:rsid w:val="002A6908"/>
    <w:rsid w:val="002D58B7"/>
    <w:rsid w:val="002E51F5"/>
    <w:rsid w:val="003047E3"/>
    <w:rsid w:val="003221E9"/>
    <w:rsid w:val="003323E9"/>
    <w:rsid w:val="0033344D"/>
    <w:rsid w:val="00333A48"/>
    <w:rsid w:val="00342FF5"/>
    <w:rsid w:val="00345F4B"/>
    <w:rsid w:val="0035070A"/>
    <w:rsid w:val="00352A2D"/>
    <w:rsid w:val="00364DC4"/>
    <w:rsid w:val="00370D92"/>
    <w:rsid w:val="00373C70"/>
    <w:rsid w:val="00375F9B"/>
    <w:rsid w:val="0038557B"/>
    <w:rsid w:val="00390F15"/>
    <w:rsid w:val="003A04EF"/>
    <w:rsid w:val="003A1B97"/>
    <w:rsid w:val="003B5C39"/>
    <w:rsid w:val="003B75D0"/>
    <w:rsid w:val="003D4BA9"/>
    <w:rsid w:val="003D60DF"/>
    <w:rsid w:val="003E0353"/>
    <w:rsid w:val="003E04AE"/>
    <w:rsid w:val="003E4DEF"/>
    <w:rsid w:val="003E511D"/>
    <w:rsid w:val="003E5CC6"/>
    <w:rsid w:val="003E67A4"/>
    <w:rsid w:val="003F5113"/>
    <w:rsid w:val="0041680A"/>
    <w:rsid w:val="00416F70"/>
    <w:rsid w:val="004209A5"/>
    <w:rsid w:val="00433180"/>
    <w:rsid w:val="00433CF8"/>
    <w:rsid w:val="00435E25"/>
    <w:rsid w:val="00441925"/>
    <w:rsid w:val="00446877"/>
    <w:rsid w:val="0044711A"/>
    <w:rsid w:val="004475AC"/>
    <w:rsid w:val="00456731"/>
    <w:rsid w:val="00457F84"/>
    <w:rsid w:val="00462CCF"/>
    <w:rsid w:val="00472EE9"/>
    <w:rsid w:val="00474403"/>
    <w:rsid w:val="00475B2D"/>
    <w:rsid w:val="00487B67"/>
    <w:rsid w:val="004A1717"/>
    <w:rsid w:val="004A224F"/>
    <w:rsid w:val="004B1FAA"/>
    <w:rsid w:val="004B616B"/>
    <w:rsid w:val="004C1D27"/>
    <w:rsid w:val="004D713D"/>
    <w:rsid w:val="004F20B0"/>
    <w:rsid w:val="005003F7"/>
    <w:rsid w:val="00501762"/>
    <w:rsid w:val="00501777"/>
    <w:rsid w:val="00502D1D"/>
    <w:rsid w:val="00520C3E"/>
    <w:rsid w:val="00522FB1"/>
    <w:rsid w:val="0052590A"/>
    <w:rsid w:val="00526DB2"/>
    <w:rsid w:val="005378D2"/>
    <w:rsid w:val="00547DE2"/>
    <w:rsid w:val="005545F5"/>
    <w:rsid w:val="00564E1B"/>
    <w:rsid w:val="005651B5"/>
    <w:rsid w:val="00567C0A"/>
    <w:rsid w:val="005712E4"/>
    <w:rsid w:val="00571D22"/>
    <w:rsid w:val="0058773A"/>
    <w:rsid w:val="0059460A"/>
    <w:rsid w:val="005A6A0A"/>
    <w:rsid w:val="005D16E0"/>
    <w:rsid w:val="005D3F97"/>
    <w:rsid w:val="005D41E1"/>
    <w:rsid w:val="005D603C"/>
    <w:rsid w:val="005E54C9"/>
    <w:rsid w:val="005F0526"/>
    <w:rsid w:val="005F4F6D"/>
    <w:rsid w:val="0060043B"/>
    <w:rsid w:val="00607286"/>
    <w:rsid w:val="006209EF"/>
    <w:rsid w:val="00626407"/>
    <w:rsid w:val="006322C2"/>
    <w:rsid w:val="006370DF"/>
    <w:rsid w:val="0065459A"/>
    <w:rsid w:val="00660B03"/>
    <w:rsid w:val="00662E1B"/>
    <w:rsid w:val="006718A6"/>
    <w:rsid w:val="00684338"/>
    <w:rsid w:val="0068472D"/>
    <w:rsid w:val="00684C87"/>
    <w:rsid w:val="00690474"/>
    <w:rsid w:val="00696F52"/>
    <w:rsid w:val="006A716C"/>
    <w:rsid w:val="006B0A32"/>
    <w:rsid w:val="006B1DAD"/>
    <w:rsid w:val="006B3262"/>
    <w:rsid w:val="006B5B40"/>
    <w:rsid w:val="006C2C76"/>
    <w:rsid w:val="006C402B"/>
    <w:rsid w:val="006D1664"/>
    <w:rsid w:val="006D25A5"/>
    <w:rsid w:val="006D4933"/>
    <w:rsid w:val="006D5260"/>
    <w:rsid w:val="006F4D05"/>
    <w:rsid w:val="006F7618"/>
    <w:rsid w:val="00704AEE"/>
    <w:rsid w:val="007053C1"/>
    <w:rsid w:val="007173AA"/>
    <w:rsid w:val="0072240D"/>
    <w:rsid w:val="00724666"/>
    <w:rsid w:val="007367FF"/>
    <w:rsid w:val="007408CC"/>
    <w:rsid w:val="007651DA"/>
    <w:rsid w:val="007754A1"/>
    <w:rsid w:val="00785233"/>
    <w:rsid w:val="007A1BDB"/>
    <w:rsid w:val="007A58E5"/>
    <w:rsid w:val="007A6044"/>
    <w:rsid w:val="007B072F"/>
    <w:rsid w:val="007C43BC"/>
    <w:rsid w:val="007D7558"/>
    <w:rsid w:val="007F28E8"/>
    <w:rsid w:val="007F553C"/>
    <w:rsid w:val="007F67D1"/>
    <w:rsid w:val="00800C15"/>
    <w:rsid w:val="0080265A"/>
    <w:rsid w:val="0080310F"/>
    <w:rsid w:val="00805E9A"/>
    <w:rsid w:val="0080780E"/>
    <w:rsid w:val="00811B92"/>
    <w:rsid w:val="00816766"/>
    <w:rsid w:val="008173D7"/>
    <w:rsid w:val="008212A9"/>
    <w:rsid w:val="0083239F"/>
    <w:rsid w:val="00836638"/>
    <w:rsid w:val="0084208D"/>
    <w:rsid w:val="00853B47"/>
    <w:rsid w:val="008625A3"/>
    <w:rsid w:val="00863363"/>
    <w:rsid w:val="00864CD5"/>
    <w:rsid w:val="00877811"/>
    <w:rsid w:val="0088372D"/>
    <w:rsid w:val="0088522A"/>
    <w:rsid w:val="008867B5"/>
    <w:rsid w:val="00890305"/>
    <w:rsid w:val="0089650F"/>
    <w:rsid w:val="008A34DE"/>
    <w:rsid w:val="008A4D78"/>
    <w:rsid w:val="008A5447"/>
    <w:rsid w:val="008A56E4"/>
    <w:rsid w:val="008A6A65"/>
    <w:rsid w:val="008A72AC"/>
    <w:rsid w:val="008B0A6A"/>
    <w:rsid w:val="008B4D53"/>
    <w:rsid w:val="008B61FF"/>
    <w:rsid w:val="008C1A26"/>
    <w:rsid w:val="008C778C"/>
    <w:rsid w:val="008D5F49"/>
    <w:rsid w:val="008D739A"/>
    <w:rsid w:val="008E346E"/>
    <w:rsid w:val="008E4615"/>
    <w:rsid w:val="008E4F08"/>
    <w:rsid w:val="008E7013"/>
    <w:rsid w:val="00912607"/>
    <w:rsid w:val="009138D6"/>
    <w:rsid w:val="00920EDF"/>
    <w:rsid w:val="00922E2F"/>
    <w:rsid w:val="0092651E"/>
    <w:rsid w:val="00934809"/>
    <w:rsid w:val="00934F53"/>
    <w:rsid w:val="00934F71"/>
    <w:rsid w:val="00942270"/>
    <w:rsid w:val="009470AC"/>
    <w:rsid w:val="00947187"/>
    <w:rsid w:val="00947C8F"/>
    <w:rsid w:val="00956803"/>
    <w:rsid w:val="009576C2"/>
    <w:rsid w:val="00970D8E"/>
    <w:rsid w:val="00982448"/>
    <w:rsid w:val="00996E36"/>
    <w:rsid w:val="009A52B1"/>
    <w:rsid w:val="009B3D33"/>
    <w:rsid w:val="009C0DFD"/>
    <w:rsid w:val="009C467A"/>
    <w:rsid w:val="009C6C36"/>
    <w:rsid w:val="009D4555"/>
    <w:rsid w:val="009D7A2D"/>
    <w:rsid w:val="009E42DD"/>
    <w:rsid w:val="009F0449"/>
    <w:rsid w:val="009F23AD"/>
    <w:rsid w:val="00A00DA8"/>
    <w:rsid w:val="00A040D6"/>
    <w:rsid w:val="00A077AA"/>
    <w:rsid w:val="00A10C2C"/>
    <w:rsid w:val="00A169BD"/>
    <w:rsid w:val="00A17549"/>
    <w:rsid w:val="00A30C36"/>
    <w:rsid w:val="00A32556"/>
    <w:rsid w:val="00A44506"/>
    <w:rsid w:val="00A446B9"/>
    <w:rsid w:val="00A4568E"/>
    <w:rsid w:val="00A527F8"/>
    <w:rsid w:val="00A528AA"/>
    <w:rsid w:val="00A5417C"/>
    <w:rsid w:val="00A6256D"/>
    <w:rsid w:val="00A64F8F"/>
    <w:rsid w:val="00A65898"/>
    <w:rsid w:val="00A70A0C"/>
    <w:rsid w:val="00A72040"/>
    <w:rsid w:val="00A7317E"/>
    <w:rsid w:val="00A81103"/>
    <w:rsid w:val="00A92170"/>
    <w:rsid w:val="00AA3806"/>
    <w:rsid w:val="00AA5F16"/>
    <w:rsid w:val="00AA66E8"/>
    <w:rsid w:val="00AC1F4B"/>
    <w:rsid w:val="00AE48CC"/>
    <w:rsid w:val="00AE6C73"/>
    <w:rsid w:val="00AF0942"/>
    <w:rsid w:val="00B00542"/>
    <w:rsid w:val="00B10DB0"/>
    <w:rsid w:val="00B10EA2"/>
    <w:rsid w:val="00B33170"/>
    <w:rsid w:val="00B43800"/>
    <w:rsid w:val="00B52C63"/>
    <w:rsid w:val="00B61EE5"/>
    <w:rsid w:val="00B721F0"/>
    <w:rsid w:val="00B725A2"/>
    <w:rsid w:val="00B764BD"/>
    <w:rsid w:val="00B77B0A"/>
    <w:rsid w:val="00B845D2"/>
    <w:rsid w:val="00B93F6A"/>
    <w:rsid w:val="00BA0247"/>
    <w:rsid w:val="00BB09A7"/>
    <w:rsid w:val="00BB394A"/>
    <w:rsid w:val="00BC0147"/>
    <w:rsid w:val="00BC0C09"/>
    <w:rsid w:val="00BC37F1"/>
    <w:rsid w:val="00BD01E0"/>
    <w:rsid w:val="00BD4634"/>
    <w:rsid w:val="00BE4AE9"/>
    <w:rsid w:val="00BE64EF"/>
    <w:rsid w:val="00BF1D5E"/>
    <w:rsid w:val="00BF5692"/>
    <w:rsid w:val="00C07E6A"/>
    <w:rsid w:val="00C20096"/>
    <w:rsid w:val="00C501F4"/>
    <w:rsid w:val="00C522F3"/>
    <w:rsid w:val="00C5246F"/>
    <w:rsid w:val="00C52B46"/>
    <w:rsid w:val="00C53886"/>
    <w:rsid w:val="00C54227"/>
    <w:rsid w:val="00C57B1E"/>
    <w:rsid w:val="00C60B4F"/>
    <w:rsid w:val="00C655AE"/>
    <w:rsid w:val="00C81E67"/>
    <w:rsid w:val="00C87EDA"/>
    <w:rsid w:val="00CA13A9"/>
    <w:rsid w:val="00CA46D9"/>
    <w:rsid w:val="00CD757E"/>
    <w:rsid w:val="00CD7F60"/>
    <w:rsid w:val="00D0065F"/>
    <w:rsid w:val="00D021EF"/>
    <w:rsid w:val="00D125A2"/>
    <w:rsid w:val="00D22683"/>
    <w:rsid w:val="00D26EAB"/>
    <w:rsid w:val="00D307F2"/>
    <w:rsid w:val="00D3242E"/>
    <w:rsid w:val="00D47F66"/>
    <w:rsid w:val="00D51E18"/>
    <w:rsid w:val="00D579E0"/>
    <w:rsid w:val="00D6307F"/>
    <w:rsid w:val="00D64C0B"/>
    <w:rsid w:val="00D7376A"/>
    <w:rsid w:val="00D80AD8"/>
    <w:rsid w:val="00D92D92"/>
    <w:rsid w:val="00DA4504"/>
    <w:rsid w:val="00DB1F2E"/>
    <w:rsid w:val="00DB6DF7"/>
    <w:rsid w:val="00DC0AD2"/>
    <w:rsid w:val="00DC45BE"/>
    <w:rsid w:val="00DD7B53"/>
    <w:rsid w:val="00DE7706"/>
    <w:rsid w:val="00DF49BF"/>
    <w:rsid w:val="00E07AA5"/>
    <w:rsid w:val="00E213F2"/>
    <w:rsid w:val="00E2510B"/>
    <w:rsid w:val="00E260B2"/>
    <w:rsid w:val="00E27023"/>
    <w:rsid w:val="00E2764A"/>
    <w:rsid w:val="00E419FB"/>
    <w:rsid w:val="00E47B02"/>
    <w:rsid w:val="00E50956"/>
    <w:rsid w:val="00E50AC5"/>
    <w:rsid w:val="00E5491F"/>
    <w:rsid w:val="00E62750"/>
    <w:rsid w:val="00E6710B"/>
    <w:rsid w:val="00E73F2C"/>
    <w:rsid w:val="00E9343F"/>
    <w:rsid w:val="00E97F05"/>
    <w:rsid w:val="00EB2D70"/>
    <w:rsid w:val="00EB7920"/>
    <w:rsid w:val="00EC0F83"/>
    <w:rsid w:val="00EC7E61"/>
    <w:rsid w:val="00ED0591"/>
    <w:rsid w:val="00ED067C"/>
    <w:rsid w:val="00ED3FDC"/>
    <w:rsid w:val="00ED7198"/>
    <w:rsid w:val="00EF0703"/>
    <w:rsid w:val="00EF1186"/>
    <w:rsid w:val="00EF1296"/>
    <w:rsid w:val="00EF3F1C"/>
    <w:rsid w:val="00F05787"/>
    <w:rsid w:val="00F2369C"/>
    <w:rsid w:val="00F314EC"/>
    <w:rsid w:val="00F33985"/>
    <w:rsid w:val="00F34985"/>
    <w:rsid w:val="00F46B07"/>
    <w:rsid w:val="00F46EE8"/>
    <w:rsid w:val="00F51E02"/>
    <w:rsid w:val="00F55667"/>
    <w:rsid w:val="00F64E74"/>
    <w:rsid w:val="00F7484A"/>
    <w:rsid w:val="00F75DFA"/>
    <w:rsid w:val="00F76C50"/>
    <w:rsid w:val="00F77E4D"/>
    <w:rsid w:val="00F93D4F"/>
    <w:rsid w:val="00F976AE"/>
    <w:rsid w:val="00FA1553"/>
    <w:rsid w:val="00FC265B"/>
    <w:rsid w:val="00FC43F6"/>
    <w:rsid w:val="00FC6C47"/>
    <w:rsid w:val="00FD2F5A"/>
    <w:rsid w:val="00FD36B4"/>
    <w:rsid w:val="00FD4522"/>
    <w:rsid w:val="00FE3D57"/>
    <w:rsid w:val="00FF25DE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6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11F01"/>
    <w:pPr>
      <w:keepNext/>
      <w:spacing w:after="0" w:line="240" w:lineRule="auto"/>
      <w:outlineLvl w:val="1"/>
    </w:pPr>
    <w:rPr>
      <w:rFonts w:ascii="Verdana" w:hAnsi="Verdana"/>
      <w:sz w:val="24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2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1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AC5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350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7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7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070A"/>
    <w:rPr>
      <w:rFonts w:cs="Times New Roman"/>
      <w:color w:val="0000FF"/>
      <w:u w:val="single"/>
    </w:rPr>
  </w:style>
  <w:style w:type="character" w:customStyle="1" w:styleId="spanboldcenterbig">
    <w:name w:val="span_bold_center_big"/>
    <w:basedOn w:val="DefaultParagraphFont"/>
    <w:uiPriority w:val="99"/>
    <w:rsid w:val="006C402B"/>
    <w:rPr>
      <w:rFonts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3E0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3E0353"/>
    <w:rPr>
      <w:rFonts w:cs="Times New Roman"/>
      <w:b/>
      <w:bCs/>
    </w:rPr>
  </w:style>
  <w:style w:type="paragraph" w:styleId="Title">
    <w:name w:val="Title"/>
    <w:basedOn w:val="Normal"/>
    <w:link w:val="TitleChar1"/>
    <w:uiPriority w:val="99"/>
    <w:qFormat/>
    <w:locked/>
    <w:rsid w:val="00011F01"/>
    <w:pPr>
      <w:spacing w:after="0" w:line="240" w:lineRule="auto"/>
      <w:jc w:val="center"/>
    </w:pPr>
    <w:rPr>
      <w:rFonts w:ascii="Verdana" w:hAnsi="Verdana"/>
      <w:b/>
      <w:sz w:val="24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F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11F01"/>
    <w:rPr>
      <w:rFonts w:ascii="Verdana" w:hAnsi="Verdana" w:cs="Times New Roman"/>
      <w:b/>
      <w:sz w:val="24"/>
      <w:lang w:val="it-IT" w:eastAsia="it-IT" w:bidi="ar-SA"/>
    </w:rPr>
  </w:style>
  <w:style w:type="paragraph" w:customStyle="1" w:styleId="Default">
    <w:name w:val="Default"/>
    <w:uiPriority w:val="99"/>
    <w:rsid w:val="003323E9"/>
    <w:pPr>
      <w:autoSpaceDE w:val="0"/>
      <w:autoSpaceDN w:val="0"/>
      <w:adjustRightInd w:val="0"/>
    </w:pPr>
    <w:rPr>
      <w:rFonts w:ascii="COICHC+Arial" w:hAnsi="COICHC+Arial" w:cs="COICHC+Arial"/>
      <w:color w:val="000000"/>
      <w:sz w:val="24"/>
      <w:szCs w:val="24"/>
    </w:rPr>
  </w:style>
  <w:style w:type="character" w:customStyle="1" w:styleId="StileMessaggioDiPostaElettronica32">
    <w:name w:val="EmailStyle32"/>
    <w:aliases w:val="EmailStyle32"/>
    <w:basedOn w:val="DefaultParagraphFont"/>
    <w:uiPriority w:val="99"/>
    <w:semiHidden/>
    <w:personal/>
    <w:rsid w:val="009F23A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99"/>
    <w:locked/>
    <w:rsid w:val="00D021E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2A2D29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A13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02D1D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7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9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375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g12a10</dc:creator>
  <cp:keywords/>
  <dc:description/>
  <cp:lastModifiedBy>rosa.verdino</cp:lastModifiedBy>
  <cp:revision>5</cp:revision>
  <cp:lastPrinted>2017-09-07T14:11:00Z</cp:lastPrinted>
  <dcterms:created xsi:type="dcterms:W3CDTF">2017-09-08T13:21:00Z</dcterms:created>
  <dcterms:modified xsi:type="dcterms:W3CDTF">2017-09-08T13:29:00Z</dcterms:modified>
</cp:coreProperties>
</file>